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84" w:rsidRPr="00317915" w:rsidRDefault="009B2084" w:rsidP="00317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91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НАДЕЖНЕНСКОГО</w:t>
      </w:r>
      <w:r w:rsidRPr="003179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9B2084" w:rsidRPr="00317915" w:rsidRDefault="009B2084" w:rsidP="00317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084" w:rsidRPr="00317915" w:rsidRDefault="009B2084" w:rsidP="00317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91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B2084" w:rsidRDefault="009B2084" w:rsidP="00463F9C">
      <w:pPr>
        <w:numPr>
          <w:ilvl w:val="2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179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9B2084" w:rsidRPr="00463F9C" w:rsidRDefault="009B2084" w:rsidP="00463F9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0DF7">
        <w:rPr>
          <w:rFonts w:ascii="Times New Roman" w:hAnsi="Times New Roman" w:cs="Times New Roman"/>
          <w:sz w:val="24"/>
          <w:szCs w:val="24"/>
        </w:rPr>
        <w:t>ст.Надежная</w:t>
      </w:r>
    </w:p>
    <w:p w:rsidR="009B2084" w:rsidRPr="002C3C53" w:rsidRDefault="009B2084" w:rsidP="002C3C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5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и Порядка оформления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при осуществлении муниципального контроля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Надежненского </w:t>
      </w:r>
      <w:r w:rsidRPr="002C3C5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B2084" w:rsidRPr="002C3C53" w:rsidRDefault="009B2084" w:rsidP="002C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3C5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Надежненского сельского поселения п о с т а н о в л я ю:</w:t>
      </w:r>
    </w:p>
    <w:p w:rsidR="009B2084" w:rsidRPr="002C3C53" w:rsidRDefault="009B2084" w:rsidP="002C3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2084" w:rsidRPr="002C3C53" w:rsidRDefault="009B2084" w:rsidP="002C3C5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согласно Приложению № 1, к настоящему постановлению.</w:t>
      </w:r>
    </w:p>
    <w:p w:rsidR="009B2084" w:rsidRPr="002C3C53" w:rsidRDefault="009B2084" w:rsidP="002C3C5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Утвердить Порядок оформления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 № 2 к настоящему постановлению.</w:t>
      </w:r>
    </w:p>
    <w:p w:rsidR="009B2084" w:rsidRPr="002C3C53" w:rsidRDefault="009B2084" w:rsidP="002C3C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ения оставляю за </w:t>
      </w:r>
      <w:r w:rsidRPr="002C3C53">
        <w:rPr>
          <w:rFonts w:ascii="Times New Roman" w:hAnsi="Times New Roman" w:cs="Times New Roman"/>
          <w:sz w:val="28"/>
          <w:szCs w:val="28"/>
        </w:rPr>
        <w:t>собой.</w:t>
      </w:r>
    </w:p>
    <w:p w:rsidR="009B2084" w:rsidRPr="002C3C53" w:rsidRDefault="009B2084" w:rsidP="002C3C53">
      <w:pPr>
        <w:pStyle w:val="ListParagraph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9B2084" w:rsidRPr="002C3C53" w:rsidRDefault="009B2084" w:rsidP="002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Pr="002C3C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2084" w:rsidRPr="002C3C53" w:rsidRDefault="009B2084" w:rsidP="002C3C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Отрадненского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А.И.Воробьев</w:t>
      </w:r>
    </w:p>
    <w:p w:rsidR="009B2084" w:rsidRDefault="009B2084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084" w:rsidRPr="00E5086F" w:rsidRDefault="009B2084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 w:rsidRPr="00E5086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</w:t>
      </w:r>
    </w:p>
    <w:p w:rsidR="009B2084" w:rsidRPr="00E5086F" w:rsidRDefault="009B2084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508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9B2084" w:rsidRPr="00E5086F" w:rsidRDefault="009B2084" w:rsidP="00E5086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5086F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9B2084" w:rsidRPr="00E5086F" w:rsidRDefault="009B2084" w:rsidP="00E50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5086F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B2084" w:rsidRPr="00E5086F" w:rsidRDefault="009B2084" w:rsidP="00E50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508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Надежненского</w:t>
      </w:r>
      <w:r w:rsidRPr="00E508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01.09.2023</w:t>
      </w:r>
      <w:r w:rsidRPr="00E5086F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</w:p>
    <w:p w:rsidR="009B2084" w:rsidRPr="002C3C53" w:rsidRDefault="009B2084" w:rsidP="00E508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84" w:rsidRPr="00E5086F" w:rsidRDefault="009B2084" w:rsidP="00E508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86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B2084" w:rsidRPr="00E5086F" w:rsidRDefault="009B2084" w:rsidP="00E508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86F">
        <w:rPr>
          <w:rFonts w:ascii="Times New Roman" w:hAnsi="Times New Roman" w:cs="Times New Roman"/>
          <w:b/>
          <w:bCs/>
          <w:sz w:val="28"/>
          <w:szCs w:val="28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9B2084" w:rsidRPr="002C3C53" w:rsidRDefault="009B2084" w:rsidP="00E50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1.1. 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(далее - Порядок) разработан на основании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общие требования к оформлению и содержанию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контроля, 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Pr="002C3C5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1.2. Задание на проведение плановых мероприятий по контролю без взаимодействия с юридическими лицами, индивидуальными предпринимателями проводятся уполномоченным специалистом администрации Красноярского сельского поселения, к компетенции которого отнесено осуществление соответствующего вида муниципального контроля (далее - орган муниципального контроля).</w:t>
      </w:r>
    </w:p>
    <w:p w:rsidR="009B2084" w:rsidRPr="002C3C53" w:rsidRDefault="009B2084" w:rsidP="00E50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2.1. Задание на проведение органом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Pr="002C3C5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2.2. Задание оформляется по форме согласно приложению № 1 к настоящему порядку.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1) предмет мероприятия по контролю;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2) наименование организации (организаций), в отношении которой (которых) проводятся мероприятия по контролю, ИНН, ОГРН данных организаций;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3) фамилии, имена, отчества (при наличии) и должности должностных лиц администрации, уполномоченных на проведение мероприятия по контролю;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4) правовые основания проведения мероприятия по контролю;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5) дату начала, срок проведения мероприятия по контролю и оформления его результатов.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2.4. Задание регистрируется в журнале регистрации выдачи заданий путем присвоения ему порядкового номера и даты не позднее рабочего дня, следующего за днем утверждения задания.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Должностные лица администрации, уполномоченные на проведение мероприятий по контролю, знакомятся под роспись с заданием в течение одного рабочего дня со дня его утверждения.</w:t>
      </w:r>
    </w:p>
    <w:p w:rsidR="009B2084" w:rsidRDefault="009B2084" w:rsidP="00E5086F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84" w:rsidRDefault="009B2084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E5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BD7F79">
      <w:pPr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BD7F79">
      <w:pPr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E508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E5086F">
      <w:pPr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2084" w:rsidRDefault="009B2084" w:rsidP="00CC2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к Порядку оформления и содержания заданий </w:t>
      </w:r>
    </w:p>
    <w:p w:rsidR="009B2084" w:rsidRDefault="009B2084" w:rsidP="00CC2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на проведение мероприятий по контролю </w:t>
      </w:r>
    </w:p>
    <w:p w:rsidR="009B2084" w:rsidRDefault="009B2084" w:rsidP="00CC2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</w:t>
      </w:r>
    </w:p>
    <w:p w:rsidR="009B2084" w:rsidRPr="002C3C53" w:rsidRDefault="009B2084" w:rsidP="00CC2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CC2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УТВЕРЖДАЮ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Глава_____________________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"___" __________ 20 ___ г.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Задание № _____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на проведение ____________________________________________________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Провести наблюдение за соблюдением _____________________________________</w:t>
      </w:r>
    </w:p>
    <w:p w:rsidR="009B2084" w:rsidRPr="00EB7751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(указываются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751">
        <w:rPr>
          <w:rFonts w:ascii="Times New Roman" w:hAnsi="Times New Roman" w:cs="Times New Roman"/>
          <w:sz w:val="28"/>
          <w:szCs w:val="28"/>
        </w:rPr>
        <w:t>требования, являющиеся предметом мероприятия по контролю)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751">
        <w:rPr>
          <w:rFonts w:ascii="Times New Roman" w:hAnsi="Times New Roman" w:cs="Times New Roman"/>
          <w:sz w:val="28"/>
          <w:szCs w:val="28"/>
        </w:rPr>
        <w:t>в отношении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(наименования, ИНН юридических лиц, в отношении которых планируется</w:t>
      </w:r>
    </w:p>
    <w:p w:rsidR="009B2084" w:rsidRPr="00EB7751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751">
        <w:rPr>
          <w:rFonts w:ascii="Times New Roman" w:hAnsi="Times New Roman" w:cs="Times New Roman"/>
          <w:sz w:val="28"/>
          <w:szCs w:val="28"/>
        </w:rPr>
        <w:t>проведение мероприятия по контролю)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Назначить лицом (лицами), уполномоченным (и)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>мероприятия, _____________________________________________________________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(фамилии, имена, отчества (при наличии) и должности должностных лиц)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>основания проведения мероприятия по контролю: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Дата начала и срок проведения мероприятия по контролю: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дата начала проведения мероприятия - 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срок проведения мероприятия - в течен</w:t>
      </w:r>
      <w:r>
        <w:rPr>
          <w:rFonts w:ascii="Times New Roman" w:hAnsi="Times New Roman" w:cs="Times New Roman"/>
          <w:sz w:val="28"/>
          <w:szCs w:val="28"/>
        </w:rPr>
        <w:t>ие __________ календарных дней.</w:t>
      </w:r>
    </w:p>
    <w:p w:rsidR="009B2084" w:rsidRPr="002C3C53" w:rsidRDefault="009B2084" w:rsidP="0022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Срок оформления результатов мероприятия по контролю: не позднее ___________.</w:t>
      </w:r>
    </w:p>
    <w:p w:rsidR="009B2084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EB7751">
      <w:pPr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B2084" w:rsidRPr="002C3C53" w:rsidRDefault="009B2084" w:rsidP="00EB77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E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Журнал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№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п/п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Дата и номер задания о проведении мероприятия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Сведения о должностном лице, осуществившем мероприятие, отметка о вручении (подпись)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Дата (период) проведения мероприятия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Место расположения объекта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(адрес, сведения о регистрации (при наличии)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Правообладатель объекта (фактический пользователь) сведения о правоустанавливающих документах (при наличии)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Сведения о результатах мероприятия, номер акта, отметка о передаче материала лицу, выдавшему задание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Сведения о хранении (передаче) результатов мероприятия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C3C5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B2084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Pr="002C3C53" w:rsidRDefault="009B2084" w:rsidP="00EB7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C3C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B2084" w:rsidRDefault="009B2084" w:rsidP="00EB7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2084" w:rsidRDefault="009B2084" w:rsidP="00EB7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Pr="002C3C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2084" w:rsidRPr="002C3C53" w:rsidRDefault="009B2084" w:rsidP="00EB77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01.09.2023</w:t>
      </w:r>
      <w:r w:rsidRPr="002C3C5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84" w:rsidRPr="00EB7751" w:rsidRDefault="009B2084" w:rsidP="003179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B775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B2084" w:rsidRPr="00EB7751" w:rsidRDefault="009B2084" w:rsidP="003179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751">
        <w:rPr>
          <w:rFonts w:ascii="Times New Roman" w:hAnsi="Times New Roman" w:cs="Times New Roman"/>
          <w:b/>
          <w:bCs/>
          <w:sz w:val="28"/>
          <w:szCs w:val="28"/>
        </w:rPr>
        <w:t>оформления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 xml:space="preserve">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акта о проведении мероприятия.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  <w:r w:rsidRPr="002C3C53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 или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9B2084" w:rsidRPr="002C3C53" w:rsidRDefault="009B2084" w:rsidP="002C3C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084" w:rsidRPr="002C3C53" w:rsidSect="0076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081"/>
    <w:multiLevelType w:val="multilevel"/>
    <w:tmpl w:val="D5D02BB8"/>
    <w:lvl w:ilvl="0">
      <w:start w:val="1"/>
      <w:numFmt w:val="decimalZero"/>
      <w:lvlText w:val="%1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2">
      <w:start w:val="2023"/>
      <w:numFmt w:val="decimal"/>
      <w:lvlText w:val="%1.%2.%3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0"/>
        </w:tabs>
        <w:ind w:left="5670" w:hanging="56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5670" w:hanging="5670"/>
      </w:pPr>
      <w:rPr>
        <w:rFonts w:hint="default"/>
      </w:rPr>
    </w:lvl>
  </w:abstractNum>
  <w:abstractNum w:abstractNumId="1">
    <w:nsid w:val="5733066F"/>
    <w:multiLevelType w:val="hybridMultilevel"/>
    <w:tmpl w:val="B04C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53"/>
    <w:rsid w:val="00221CD1"/>
    <w:rsid w:val="002C3C53"/>
    <w:rsid w:val="00317915"/>
    <w:rsid w:val="00463F9C"/>
    <w:rsid w:val="006E5DBB"/>
    <w:rsid w:val="00760DF7"/>
    <w:rsid w:val="00762740"/>
    <w:rsid w:val="009B2084"/>
    <w:rsid w:val="00BD7F79"/>
    <w:rsid w:val="00CC24B6"/>
    <w:rsid w:val="00DF725A"/>
    <w:rsid w:val="00E5086F"/>
    <w:rsid w:val="00EB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4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C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C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7</Pages>
  <Words>1644</Words>
  <Characters>9374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Denis</cp:lastModifiedBy>
  <cp:revision>8</cp:revision>
  <cp:lastPrinted>2023-08-21T08:25:00Z</cp:lastPrinted>
  <dcterms:created xsi:type="dcterms:W3CDTF">2023-08-11T10:35:00Z</dcterms:created>
  <dcterms:modified xsi:type="dcterms:W3CDTF">2023-09-06T07:32:00Z</dcterms:modified>
</cp:coreProperties>
</file>