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4" w:rsidRPr="00757D56" w:rsidRDefault="000B2964" w:rsidP="00593A12">
      <w:pPr>
        <w:jc w:val="both"/>
        <w:rPr>
          <w:b/>
          <w:bCs/>
          <w:color w:val="FFFFFF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5.05pt;margin-top:-36.3pt;width:35.25pt;height:43.5pt;z-index:251658240;visibility:visible">
            <v:imagedata r:id="rId4" o:title=""/>
          </v:shape>
        </w:pict>
      </w:r>
      <w:bookmarkEnd w:id="0"/>
    </w:p>
    <w:p w:rsidR="000B2964" w:rsidRPr="00757D56" w:rsidRDefault="000B2964" w:rsidP="00593A12">
      <w:pPr>
        <w:pStyle w:val="Title"/>
        <w:rPr>
          <w:sz w:val="28"/>
          <w:szCs w:val="28"/>
        </w:rPr>
      </w:pPr>
      <w:r w:rsidRPr="00757D56">
        <w:rPr>
          <w:sz w:val="28"/>
          <w:szCs w:val="28"/>
        </w:rPr>
        <w:t>АДМИНИСТРАЦИЯ НАДЕЖНЕНСКОГО СЕЛЬСКОГО ПОСЕЛЕНИЯ ОТРАДНЕНСКОГО РАЙОНА</w:t>
      </w:r>
    </w:p>
    <w:p w:rsidR="000B2964" w:rsidRPr="008F76C8" w:rsidRDefault="000B2964" w:rsidP="00593A12">
      <w:pPr>
        <w:pStyle w:val="Title"/>
        <w:rPr>
          <w:sz w:val="20"/>
          <w:szCs w:val="20"/>
        </w:rPr>
      </w:pPr>
    </w:p>
    <w:p w:rsidR="000B2964" w:rsidRPr="00757D56" w:rsidRDefault="000B2964" w:rsidP="00593A12">
      <w:pPr>
        <w:pStyle w:val="Title"/>
        <w:spacing w:line="360" w:lineRule="auto"/>
        <w:rPr>
          <w:sz w:val="28"/>
          <w:szCs w:val="28"/>
        </w:rPr>
      </w:pPr>
      <w:r w:rsidRPr="00757D56">
        <w:rPr>
          <w:sz w:val="28"/>
          <w:szCs w:val="28"/>
        </w:rPr>
        <w:t>ПОСТАНОВЛЕНИЕ</w:t>
      </w:r>
    </w:p>
    <w:p w:rsidR="000B2964" w:rsidRPr="00757D56" w:rsidRDefault="000B2964" w:rsidP="00593A12">
      <w:pPr>
        <w:pStyle w:val="Title"/>
        <w:rPr>
          <w:sz w:val="28"/>
          <w:szCs w:val="28"/>
        </w:rPr>
      </w:pPr>
      <w:r w:rsidRPr="00757D56">
        <w:rPr>
          <w:b w:val="0"/>
          <w:bCs w:val="0"/>
          <w:sz w:val="28"/>
          <w:szCs w:val="28"/>
        </w:rPr>
        <w:t>от</w:t>
      </w:r>
      <w:r w:rsidRPr="00757D56">
        <w:rPr>
          <w:sz w:val="28"/>
          <w:szCs w:val="28"/>
        </w:rPr>
        <w:t xml:space="preserve"> </w:t>
      </w:r>
      <w:r w:rsidRPr="009B75A5">
        <w:rPr>
          <w:b w:val="0"/>
          <w:bCs w:val="0"/>
          <w:sz w:val="28"/>
          <w:szCs w:val="28"/>
        </w:rPr>
        <w:t>17.03.2021</w:t>
      </w:r>
      <w:r w:rsidRPr="00757D56">
        <w:rPr>
          <w:sz w:val="28"/>
          <w:szCs w:val="28"/>
        </w:rPr>
        <w:tab/>
      </w:r>
      <w:r w:rsidRPr="00757D56">
        <w:rPr>
          <w:sz w:val="28"/>
          <w:szCs w:val="28"/>
        </w:rPr>
        <w:tab/>
      </w:r>
      <w:r w:rsidRPr="00757D56">
        <w:rPr>
          <w:sz w:val="28"/>
          <w:szCs w:val="28"/>
        </w:rPr>
        <w:tab/>
        <w:t xml:space="preserve">               </w:t>
      </w:r>
      <w:r w:rsidRPr="00757D56">
        <w:rPr>
          <w:sz w:val="28"/>
          <w:szCs w:val="28"/>
        </w:rPr>
        <w:tab/>
      </w:r>
      <w:r w:rsidRPr="00757D56">
        <w:rPr>
          <w:sz w:val="28"/>
          <w:szCs w:val="28"/>
        </w:rPr>
        <w:tab/>
        <w:t xml:space="preserve">        </w:t>
      </w:r>
      <w:r w:rsidRPr="00757D56">
        <w:rPr>
          <w:b w:val="0"/>
          <w:bCs w:val="0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B75A5">
        <w:rPr>
          <w:b w:val="0"/>
          <w:bCs w:val="0"/>
          <w:sz w:val="28"/>
          <w:szCs w:val="28"/>
        </w:rPr>
        <w:t>23</w:t>
      </w:r>
    </w:p>
    <w:p w:rsidR="000B2964" w:rsidRPr="008F76C8" w:rsidRDefault="000B2964" w:rsidP="00593A12">
      <w:pPr>
        <w:pStyle w:val="Title"/>
        <w:rPr>
          <w:b w:val="0"/>
          <w:bCs w:val="0"/>
          <w:sz w:val="20"/>
          <w:szCs w:val="20"/>
        </w:rPr>
      </w:pPr>
    </w:p>
    <w:p w:rsidR="000B2964" w:rsidRPr="00593A12" w:rsidRDefault="000B2964" w:rsidP="00593A12">
      <w:pPr>
        <w:pStyle w:val="Title"/>
        <w:rPr>
          <w:b w:val="0"/>
          <w:bCs w:val="0"/>
          <w:sz w:val="24"/>
          <w:szCs w:val="24"/>
        </w:rPr>
      </w:pPr>
      <w:r w:rsidRPr="00593A12">
        <w:rPr>
          <w:b w:val="0"/>
          <w:bCs w:val="0"/>
          <w:sz w:val="24"/>
          <w:szCs w:val="24"/>
        </w:rPr>
        <w:t>ст-ца Надежная</w:t>
      </w:r>
    </w:p>
    <w:p w:rsidR="000B2964" w:rsidRPr="00757D56" w:rsidRDefault="000B2964" w:rsidP="00593A12">
      <w:pPr>
        <w:rPr>
          <w:b/>
          <w:bCs/>
          <w:sz w:val="28"/>
          <w:szCs w:val="28"/>
        </w:rPr>
      </w:pPr>
    </w:p>
    <w:p w:rsidR="000B2964" w:rsidRDefault="000B2964" w:rsidP="00593A1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1918BB">
        <w:rPr>
          <w:rFonts w:ascii="Times New Roman CYR" w:hAnsi="Times New Roman CYR"/>
          <w:b/>
          <w:bCs/>
          <w:sz w:val="28"/>
          <w:szCs w:val="28"/>
        </w:rPr>
        <w:t>Об отмене постановлени</w:t>
      </w:r>
      <w:r>
        <w:rPr>
          <w:rFonts w:ascii="Times New Roman CYR" w:hAnsi="Times New Roman CYR"/>
          <w:b/>
          <w:bCs/>
          <w:sz w:val="28"/>
          <w:szCs w:val="28"/>
        </w:rPr>
        <w:t>й</w:t>
      </w:r>
      <w:r w:rsidRPr="001918BB">
        <w:rPr>
          <w:rFonts w:ascii="Times New Roman CYR" w:hAnsi="Times New Roman CYR"/>
          <w:b/>
          <w:bCs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b/>
          <w:bCs/>
          <w:sz w:val="28"/>
          <w:szCs w:val="28"/>
        </w:rPr>
        <w:t>Надеж</w:t>
      </w:r>
      <w:r w:rsidRPr="001918BB">
        <w:rPr>
          <w:rFonts w:ascii="Times New Roman CYR" w:hAnsi="Times New Roman CYR"/>
          <w:b/>
          <w:bCs/>
          <w:sz w:val="28"/>
          <w:szCs w:val="28"/>
        </w:rPr>
        <w:t xml:space="preserve">ненского сельского поселения Отрадненского района </w:t>
      </w:r>
    </w:p>
    <w:p w:rsidR="000B2964" w:rsidRDefault="000B2964" w:rsidP="003E695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0B2964" w:rsidRDefault="000B2964" w:rsidP="00593A12">
      <w:pPr>
        <w:ind w:firstLine="709"/>
        <w:jc w:val="both"/>
        <w:rPr>
          <w:sz w:val="28"/>
          <w:szCs w:val="28"/>
        </w:rPr>
      </w:pPr>
      <w:r w:rsidRPr="00E40C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ч. 1 ст. 15 Федерального закона №  25-ФЗ от 2 марта 2007 года № 25 ФЗ « О муниципальной службе в Российской Федерации», частью 1 ст. 13 Закона Краснодарского края от 8 июня 2007 года № 1244- КЗ «О муниципальной службе в Краснодарском крае», на основании протеста  Прокуратуры Отрадненского района от 24 февраля 2021 года №7-02-2021, руководствуясь Уставом Надежненского сельского поселения Отрадненского района </w:t>
      </w:r>
      <w:r w:rsidRPr="00E40C52">
        <w:rPr>
          <w:sz w:val="28"/>
          <w:szCs w:val="28"/>
        </w:rPr>
        <w:t xml:space="preserve"> п о с т а н о в л я ю: </w:t>
      </w:r>
    </w:p>
    <w:p w:rsidR="000B2964" w:rsidRDefault="000B2964" w:rsidP="00593A1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/>
          <w:sz w:val="28"/>
          <w:szCs w:val="28"/>
        </w:rPr>
        <w:t>Признать утратившим силу</w:t>
      </w:r>
      <w:r w:rsidRPr="001918B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следующие </w:t>
      </w:r>
      <w:r w:rsidRPr="001918BB">
        <w:rPr>
          <w:rFonts w:ascii="Times New Roman CYR" w:hAnsi="Times New Roman CYR"/>
          <w:sz w:val="28"/>
          <w:szCs w:val="28"/>
        </w:rPr>
        <w:t>постановлени</w:t>
      </w:r>
      <w:r>
        <w:rPr>
          <w:rFonts w:ascii="Times New Roman CYR" w:hAnsi="Times New Roman CYR"/>
          <w:sz w:val="28"/>
          <w:szCs w:val="28"/>
        </w:rPr>
        <w:t>я</w:t>
      </w:r>
      <w:r w:rsidRPr="001918BB">
        <w:rPr>
          <w:rFonts w:ascii="Times New Roman CYR" w:hAnsi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sz w:val="28"/>
          <w:szCs w:val="28"/>
        </w:rPr>
        <w:t>Надеж</w:t>
      </w:r>
      <w:r w:rsidRPr="001918BB">
        <w:rPr>
          <w:rFonts w:ascii="Times New Roman CYR" w:hAnsi="Times New Roman CYR"/>
          <w:sz w:val="28"/>
          <w:szCs w:val="28"/>
        </w:rPr>
        <w:t xml:space="preserve">ненского сельского поселения </w:t>
      </w:r>
      <w:r>
        <w:rPr>
          <w:rFonts w:ascii="Times New Roman CYR" w:hAnsi="Times New Roman CYR"/>
          <w:sz w:val="28"/>
          <w:szCs w:val="28"/>
        </w:rPr>
        <w:t>Отрадненского района:</w:t>
      </w:r>
    </w:p>
    <w:p w:rsidR="000B2964" w:rsidRDefault="000B2964" w:rsidP="00593A1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1918BB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 xml:space="preserve">16 мая 2011 </w:t>
      </w:r>
      <w:r w:rsidRPr="001918BB">
        <w:rPr>
          <w:rFonts w:ascii="Times New Roman CYR" w:hAnsi="Times New Roman CYR"/>
          <w:sz w:val="28"/>
          <w:szCs w:val="28"/>
        </w:rPr>
        <w:t xml:space="preserve">года № </w:t>
      </w:r>
      <w:r>
        <w:rPr>
          <w:rFonts w:ascii="Times New Roman CYR" w:hAnsi="Times New Roman CYR"/>
          <w:sz w:val="28"/>
          <w:szCs w:val="28"/>
        </w:rPr>
        <w:t>36</w:t>
      </w:r>
      <w:r w:rsidRPr="001918BB">
        <w:rPr>
          <w:rFonts w:ascii="Times New Roman CYR" w:hAnsi="Times New Roman CYR"/>
          <w:sz w:val="28"/>
          <w:szCs w:val="28"/>
        </w:rPr>
        <w:t xml:space="preserve"> </w:t>
      </w:r>
      <w:r w:rsidRPr="002845BD">
        <w:rPr>
          <w:sz w:val="28"/>
          <w:szCs w:val="28"/>
        </w:rPr>
        <w:t>«</w:t>
      </w:r>
      <w:r w:rsidRPr="008D374B">
        <w:rPr>
          <w:sz w:val="28"/>
          <w:szCs w:val="28"/>
        </w:rPr>
        <w:t>Об утверждении «Положения  создании и организации деятельности добровольной пожарной охраны, порядке ее взаимодействия с другими  видами пожарной охраны»</w:t>
      </w:r>
      <w:r w:rsidRPr="002845B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2964" w:rsidRDefault="000B2964" w:rsidP="00593A1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>
        <w:rPr>
          <w:sz w:val="28"/>
          <w:szCs w:val="28"/>
        </w:rPr>
        <w:t>от 26 июля 2011 года № 55 «</w:t>
      </w:r>
      <w:r w:rsidRPr="00027D40">
        <w:rPr>
          <w:sz w:val="28"/>
          <w:szCs w:val="28"/>
        </w:rPr>
        <w:t>О внесении изменений в постановление администрации Надежненского сельского поселения Отрадненского района от 16.05.2011 № 36 «Об утверждении «Положения о создании и организации деятельности добровольной пожарной охраны, порядке ее взаимодействия с другими видами пожарной охраны»</w:t>
      </w:r>
      <w:r>
        <w:rPr>
          <w:sz w:val="28"/>
          <w:szCs w:val="28"/>
        </w:rPr>
        <w:t>.</w:t>
      </w:r>
    </w:p>
    <w:p w:rsidR="000B2964" w:rsidRPr="006431C0" w:rsidRDefault="000B2964" w:rsidP="00593A12">
      <w:pPr>
        <w:ind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</w:t>
      </w:r>
      <w:r w:rsidRPr="006431C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Надежненского сельского поселения</w:t>
      </w:r>
      <w:r w:rsidRPr="006431C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>ского</w:t>
      </w:r>
      <w:r w:rsidRPr="00643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1C0">
        <w:rPr>
          <w:sz w:val="28"/>
          <w:szCs w:val="28"/>
        </w:rPr>
        <w:t xml:space="preserve"> (</w:t>
      </w:r>
      <w:r>
        <w:rPr>
          <w:sz w:val="28"/>
          <w:szCs w:val="28"/>
        </w:rPr>
        <w:t>Глущенко Т.Н.</w:t>
      </w:r>
      <w:r w:rsidRPr="006431C0">
        <w:rPr>
          <w:sz w:val="28"/>
          <w:szCs w:val="28"/>
        </w:rPr>
        <w:t xml:space="preserve">) обеспечить официальное опубликование </w:t>
      </w:r>
      <w:bookmarkEnd w:id="1"/>
      <w:r w:rsidRPr="006431C0">
        <w:rPr>
          <w:sz w:val="28"/>
          <w:szCs w:val="28"/>
        </w:rPr>
        <w:t>(</w:t>
      </w:r>
      <w:hyperlink r:id="rId5" w:history="1">
        <w:r w:rsidRPr="009B75A5">
          <w:rPr>
            <w:rStyle w:val="Hyperlink"/>
          </w:rPr>
          <w:t>garantf1://36909884.0/</w:t>
        </w:r>
      </w:hyperlink>
      <w:r w:rsidRPr="006431C0">
        <w:rPr>
          <w:sz w:val="28"/>
          <w:szCs w:val="28"/>
        </w:rPr>
        <w:t>обнародование) настоящего постановления в установленном порядке.</w:t>
      </w:r>
    </w:p>
    <w:p w:rsidR="000B2964" w:rsidRPr="006431C0" w:rsidRDefault="000B2964" w:rsidP="0059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1C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2964" w:rsidRPr="006431C0" w:rsidRDefault="000B2964" w:rsidP="0059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1C0">
        <w:rPr>
          <w:sz w:val="28"/>
          <w:szCs w:val="28"/>
        </w:rPr>
        <w:t>. Постановление вступает в силу со дня его опубликования (обнародования).</w:t>
      </w:r>
    </w:p>
    <w:p w:rsidR="000B2964" w:rsidRPr="0004051B" w:rsidRDefault="000B2964" w:rsidP="003E6958">
      <w:pPr>
        <w:rPr>
          <w:sz w:val="28"/>
          <w:szCs w:val="28"/>
        </w:rPr>
      </w:pPr>
    </w:p>
    <w:p w:rsidR="000B2964" w:rsidRDefault="000B2964" w:rsidP="003E6958">
      <w:pPr>
        <w:jc w:val="both"/>
        <w:rPr>
          <w:sz w:val="28"/>
          <w:szCs w:val="28"/>
        </w:rPr>
      </w:pPr>
    </w:p>
    <w:p w:rsidR="000B2964" w:rsidRDefault="000B2964" w:rsidP="008F76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Надежненского сельского </w:t>
      </w:r>
    </w:p>
    <w:p w:rsidR="000B2964" w:rsidRPr="00A951E4" w:rsidRDefault="000B2964" w:rsidP="008F76C8">
      <w:pPr>
        <w:tabs>
          <w:tab w:val="left" w:pos="7020"/>
        </w:tabs>
        <w:ind w:firstLine="567"/>
        <w:jc w:val="both"/>
        <w:rPr>
          <w:sz w:val="28"/>
          <w:szCs w:val="28"/>
          <w:u w:val="single"/>
        </w:rPr>
      </w:pPr>
      <w:r w:rsidRPr="00A951E4">
        <w:rPr>
          <w:sz w:val="28"/>
          <w:szCs w:val="28"/>
          <w:u w:val="single"/>
        </w:rPr>
        <w:t xml:space="preserve">поселения Отрадненского района </w:t>
      </w:r>
      <w:r w:rsidRPr="00A951E4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 </w:t>
      </w:r>
      <w:r w:rsidRPr="00A951E4">
        <w:rPr>
          <w:sz w:val="28"/>
          <w:szCs w:val="28"/>
          <w:u w:val="single"/>
        </w:rPr>
        <w:t xml:space="preserve">   А.И. Воробьев</w:t>
      </w:r>
    </w:p>
    <w:p w:rsidR="000B2964" w:rsidRDefault="000B2964" w:rsidP="008F76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0B2964" w:rsidRDefault="000B2964" w:rsidP="008F76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B2964" w:rsidRDefault="000B2964" w:rsidP="008F76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Надежненского сельского поселения</w:t>
      </w:r>
    </w:p>
    <w:p w:rsidR="000B2964" w:rsidRDefault="000B2964" w:rsidP="008F76C8">
      <w:pPr>
        <w:ind w:firstLine="567"/>
        <w:rPr>
          <w:sz w:val="28"/>
          <w:szCs w:val="28"/>
        </w:rPr>
      </w:pPr>
    </w:p>
    <w:p w:rsidR="000B2964" w:rsidRDefault="000B2964" w:rsidP="008F76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B2964" w:rsidRDefault="000B2964" w:rsidP="008F76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начальника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Глущенко</w:t>
      </w:r>
    </w:p>
    <w:sectPr w:rsidR="000B2964" w:rsidSect="008F76C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0B"/>
    <w:rsid w:val="00027D40"/>
    <w:rsid w:val="0004051B"/>
    <w:rsid w:val="00042F39"/>
    <w:rsid w:val="00086FA7"/>
    <w:rsid w:val="000B2964"/>
    <w:rsid w:val="001918BB"/>
    <w:rsid w:val="001E6280"/>
    <w:rsid w:val="002845BD"/>
    <w:rsid w:val="00303416"/>
    <w:rsid w:val="003E6958"/>
    <w:rsid w:val="0046070B"/>
    <w:rsid w:val="00593A12"/>
    <w:rsid w:val="005C4240"/>
    <w:rsid w:val="006431C0"/>
    <w:rsid w:val="00757D56"/>
    <w:rsid w:val="008D374B"/>
    <w:rsid w:val="008F76C8"/>
    <w:rsid w:val="009B75A5"/>
    <w:rsid w:val="009D4A44"/>
    <w:rsid w:val="00A951E4"/>
    <w:rsid w:val="00BB227F"/>
    <w:rsid w:val="00BC3CCA"/>
    <w:rsid w:val="00BE27CF"/>
    <w:rsid w:val="00E40C52"/>
    <w:rsid w:val="00EE2807"/>
    <w:rsid w:val="00F9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E69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E69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695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Заголовок"/>
    <w:basedOn w:val="Normal"/>
    <w:next w:val="Normal"/>
    <w:uiPriority w:val="99"/>
    <w:rsid w:val="003E69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9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1E4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593A1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B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0988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1678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4</cp:revision>
  <cp:lastPrinted>2020-03-31T06:29:00Z</cp:lastPrinted>
  <dcterms:created xsi:type="dcterms:W3CDTF">2021-04-01T06:01:00Z</dcterms:created>
  <dcterms:modified xsi:type="dcterms:W3CDTF">2021-04-01T06:10:00Z</dcterms:modified>
</cp:coreProperties>
</file>